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line="240" w:lineRule="auto"/>
      </w:pPr>
      <w:r>
        <w:rPr>
          <w:b/>
          <w:sz w:val="72"/>
          <w:szCs w:val="72"/>
        </w:rPr>
        <w:t xml:space="preserve">           VERKSAMHETSPLAN</w:t>
      </w:r>
    </w:p>
    <w:p w:rsidR="00AB70F1" w:rsidRDefault="00AB70F1">
      <w:pPr>
        <w:pStyle w:val="normal0"/>
        <w:spacing w:after="0" w:line="240" w:lineRule="auto"/>
        <w:ind w:left="360" w:firstLine="944"/>
      </w:pPr>
      <w:r>
        <w:rPr>
          <w:b/>
          <w:sz w:val="52"/>
          <w:szCs w:val="52"/>
        </w:rPr>
        <w:t xml:space="preserve">              KÅBO FÖRSKOLA</w:t>
      </w:r>
    </w:p>
    <w:p w:rsidR="00AB70F1" w:rsidRDefault="00AB70F1">
      <w:pPr>
        <w:pStyle w:val="normal0"/>
        <w:spacing w:after="0" w:line="240" w:lineRule="auto"/>
        <w:ind w:left="360" w:firstLine="944"/>
      </w:pPr>
      <w:r>
        <w:rPr>
          <w:b/>
          <w:sz w:val="52"/>
          <w:szCs w:val="52"/>
        </w:rPr>
        <w:t xml:space="preserve">                    2018-2019</w:t>
      </w:r>
    </w:p>
    <w:p w:rsidR="00AB70F1" w:rsidRDefault="00AB70F1">
      <w:pPr>
        <w:pStyle w:val="normal0"/>
        <w:spacing w:line="240" w:lineRule="auto"/>
        <w:ind w:left="360"/>
      </w:pP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ind w:firstLine="1304"/>
      </w:pPr>
    </w:p>
    <w:p w:rsidR="00AB70F1" w:rsidRDefault="00AB70F1">
      <w:pPr>
        <w:pStyle w:val="normal0"/>
        <w:spacing w:after="0"/>
      </w:pPr>
    </w:p>
    <w:p w:rsidR="00AB70F1" w:rsidRDefault="00AB70F1">
      <w:pPr>
        <w:pStyle w:val="normal0"/>
        <w:spacing w:after="0"/>
      </w:pPr>
    </w:p>
    <w:p w:rsidR="00AB70F1" w:rsidRDefault="00AB70F1">
      <w:pPr>
        <w:pStyle w:val="normal0"/>
      </w:pPr>
      <w:r>
        <w:br w:type="page"/>
      </w:r>
    </w:p>
    <w:p w:rsidR="00AB70F1" w:rsidRDefault="00AB70F1">
      <w:pPr>
        <w:pStyle w:val="normal0"/>
        <w:spacing w:after="0"/>
      </w:pPr>
      <w:r>
        <w:rPr>
          <w:sz w:val="40"/>
          <w:szCs w:val="40"/>
        </w:rPr>
        <w:t>KÅBO FÖRSKOLAS VERKSAMHETSPLAN 2018-2019</w:t>
      </w:r>
    </w:p>
    <w:p w:rsidR="00AB70F1" w:rsidRDefault="00AB70F1">
      <w:pPr>
        <w:pStyle w:val="normal0"/>
        <w:spacing w:after="0" w:line="240" w:lineRule="auto"/>
      </w:pPr>
    </w:p>
    <w:p w:rsidR="00AB70F1" w:rsidRDefault="00AB70F1">
      <w:pPr>
        <w:pStyle w:val="normal0"/>
        <w:spacing w:after="0" w:line="240" w:lineRule="auto"/>
      </w:pPr>
      <w:r>
        <w:rPr>
          <w:b/>
          <w:sz w:val="32"/>
          <w:szCs w:val="32"/>
        </w:rPr>
        <w:t>Beskrivning av förskolan</w:t>
      </w:r>
    </w:p>
    <w:p w:rsidR="00AB70F1" w:rsidRDefault="00AB70F1">
      <w:pPr>
        <w:pStyle w:val="normal0"/>
        <w:spacing w:after="0" w:line="240" w:lineRule="auto"/>
      </w:pPr>
      <w:r>
        <w:rPr>
          <w:sz w:val="28"/>
          <w:szCs w:val="28"/>
        </w:rPr>
        <w:t>Kåbo förskola grundades 2004 som ett föräldrakooperativ då Uppsala kommun beslutade sig för att lägga ner den befintliga verksamheten. I lokalerna har det bedrivits barnomsorg i olika former sedan 1947. Förskolan ligger i Kåbo med närhet till stadsskogen, botaniska trädgården och en del museer. I närområdet finns också en del lekparker.</w:t>
      </w:r>
      <w:r>
        <w:t xml:space="preserve"> </w:t>
      </w:r>
      <w:r w:rsidRPr="00F46FD9">
        <w:rPr>
          <w:sz w:val="28"/>
          <w:szCs w:val="28"/>
        </w:rPr>
        <w:t>F</w:t>
      </w:r>
      <w:r>
        <w:rPr>
          <w:sz w:val="28"/>
          <w:szCs w:val="28"/>
        </w:rPr>
        <w:t xml:space="preserve">ör närvarande har vi 19 barn inskrivna på förskolan. </w:t>
      </w:r>
    </w:p>
    <w:p w:rsidR="00AB70F1" w:rsidRDefault="00AB70F1">
      <w:pPr>
        <w:pStyle w:val="normal0"/>
        <w:spacing w:after="0" w:line="240" w:lineRule="auto"/>
      </w:pPr>
    </w:p>
    <w:p w:rsidR="00AB70F1" w:rsidRDefault="00AB70F1">
      <w:pPr>
        <w:pStyle w:val="normal0"/>
        <w:spacing w:after="0" w:line="240" w:lineRule="auto"/>
      </w:pPr>
      <w:r>
        <w:rPr>
          <w:sz w:val="28"/>
          <w:szCs w:val="28"/>
        </w:rPr>
        <w:t>Förskolans pedagoger är utbildade förskollärare och barnskötare med lång samlad erfarenhet. Förskolan har hög personaltäthet 3.70%.</w:t>
      </w:r>
    </w:p>
    <w:p w:rsidR="00AB70F1" w:rsidRDefault="00AB70F1">
      <w:pPr>
        <w:pStyle w:val="normal0"/>
        <w:spacing w:after="150" w:line="240" w:lineRule="auto"/>
      </w:pPr>
      <w:r>
        <w:rPr>
          <w:sz w:val="28"/>
          <w:szCs w:val="28"/>
        </w:rPr>
        <w:t>Förskolechefen heter Carola Almgren och ansvarar för den pedagogiska verksamheten. Det är en vald styrelse som är huvudman för förskolan där ingår en ordförande en kassör en personalansvarig en sekreterare samt en suppleant. Förskolechefen är med på styrelsemötena och representerar den pedagogiska informationen samt tar med sig eventuella frågor från övriga pedagoger.</w:t>
      </w:r>
    </w:p>
    <w:p w:rsidR="00AB70F1" w:rsidRDefault="00AB70F1">
      <w:pPr>
        <w:pStyle w:val="normal0"/>
        <w:spacing w:after="150" w:line="240" w:lineRule="auto"/>
      </w:pPr>
      <w:r>
        <w:rPr>
          <w:sz w:val="28"/>
          <w:szCs w:val="28"/>
        </w:rPr>
        <w:t>Varannan måndag kommer tre familjer och är vikarier mellan 15-17 då har pedagogerna arbetsplatsträffar, ”Måndagsmöten”.</w:t>
      </w:r>
    </w:p>
    <w:p w:rsidR="00AB70F1" w:rsidRDefault="00AB70F1">
      <w:pPr>
        <w:pStyle w:val="normal0"/>
        <w:spacing w:after="150" w:line="240" w:lineRule="auto"/>
      </w:pPr>
      <w:r>
        <w:rPr>
          <w:sz w:val="28"/>
          <w:szCs w:val="28"/>
        </w:rPr>
        <w:t>Förskolan erbjuder öppettider mellan 7.00 och 17.00.</w:t>
      </w:r>
    </w:p>
    <w:p w:rsidR="00AB70F1" w:rsidRDefault="00AB70F1">
      <w:pPr>
        <w:pStyle w:val="normal0"/>
        <w:spacing w:after="0" w:line="240" w:lineRule="auto"/>
      </w:pPr>
      <w:r>
        <w:rPr>
          <w:sz w:val="28"/>
          <w:szCs w:val="28"/>
        </w:rPr>
        <w:t xml:space="preserve">Barnen serveras frukt, lunch och mellanmål. </w:t>
      </w:r>
    </w:p>
    <w:p w:rsidR="00AB70F1" w:rsidRDefault="00AB70F1">
      <w:pPr>
        <w:pStyle w:val="normal0"/>
        <w:spacing w:after="0" w:line="240" w:lineRule="auto"/>
      </w:pPr>
      <w:r>
        <w:rPr>
          <w:sz w:val="28"/>
          <w:szCs w:val="28"/>
        </w:rPr>
        <w:t xml:space="preserve">Maten som serveras på förskolan köper vi från Helgessons kök och Mathem. Maten är i största möjliga mån ekologisk och närproducerad.  </w:t>
      </w:r>
    </w:p>
    <w:p w:rsidR="00AB70F1" w:rsidRDefault="00AB70F1">
      <w:pPr>
        <w:pStyle w:val="normal0"/>
        <w:spacing w:after="0" w:line="240" w:lineRule="auto"/>
      </w:pPr>
      <w:r>
        <w:rPr>
          <w:sz w:val="28"/>
          <w:szCs w:val="28"/>
        </w:rPr>
        <w:t xml:space="preserve">Barnen är delaktiga i att köra ut matvagnen /duka av borden, sjunga matramsan och att torka borden. </w:t>
      </w:r>
    </w:p>
    <w:p w:rsidR="00AB70F1" w:rsidRDefault="00AB70F1">
      <w:pPr>
        <w:pStyle w:val="normal0"/>
        <w:spacing w:after="0" w:line="240" w:lineRule="auto"/>
      </w:pPr>
      <w:r>
        <w:rPr>
          <w:sz w:val="28"/>
          <w:szCs w:val="28"/>
        </w:rPr>
        <w:t xml:space="preserve">Stor vikt läggs vid att måltidssituationen ska vara lugn och trivsam med tillfälle för samtal. </w:t>
      </w:r>
    </w:p>
    <w:p w:rsidR="00AB70F1" w:rsidRDefault="00AB70F1" w:rsidP="00C47B74">
      <w:pPr>
        <w:pStyle w:val="normal0"/>
      </w:pPr>
    </w:p>
    <w:p w:rsidR="00AB70F1" w:rsidRDefault="00AB70F1" w:rsidP="00C47B74">
      <w:pPr>
        <w:pStyle w:val="normal0"/>
      </w:pPr>
    </w:p>
    <w:p w:rsidR="00AB70F1" w:rsidRDefault="00AB70F1" w:rsidP="00C47B74">
      <w:pPr>
        <w:pStyle w:val="normal0"/>
      </w:pPr>
    </w:p>
    <w:p w:rsidR="00AB70F1" w:rsidRDefault="00AB70F1" w:rsidP="00C47B74">
      <w:pPr>
        <w:pStyle w:val="normal0"/>
      </w:pPr>
    </w:p>
    <w:p w:rsidR="00AB70F1" w:rsidRDefault="00AB70F1" w:rsidP="00C47B74">
      <w:pPr>
        <w:pStyle w:val="normal0"/>
      </w:pPr>
    </w:p>
    <w:p w:rsidR="00AB70F1" w:rsidRDefault="00AB70F1" w:rsidP="00C47B74">
      <w:pPr>
        <w:pStyle w:val="normal0"/>
      </w:pPr>
    </w:p>
    <w:p w:rsidR="00AB70F1" w:rsidRDefault="00AB70F1" w:rsidP="00C47B74">
      <w:pPr>
        <w:pStyle w:val="normal0"/>
      </w:pPr>
      <w:r>
        <w:rPr>
          <w:b/>
          <w:sz w:val="32"/>
          <w:szCs w:val="32"/>
        </w:rPr>
        <w:t>Arbetssätt</w:t>
      </w:r>
    </w:p>
    <w:p w:rsidR="00AB70F1" w:rsidRDefault="00AB70F1">
      <w:pPr>
        <w:pStyle w:val="normal0"/>
        <w:spacing w:after="150" w:line="240" w:lineRule="auto"/>
      </w:pPr>
      <w:r>
        <w:rPr>
          <w:sz w:val="28"/>
          <w:szCs w:val="28"/>
        </w:rPr>
        <w:t xml:space="preserve">Vi bedriver en allsidig förskolepedagogiks verksamhet utifrån Läroplan för förskolan (Lpfö 98, reviderad 2010). </w:t>
      </w:r>
    </w:p>
    <w:p w:rsidR="00AB70F1" w:rsidRDefault="00AB70F1">
      <w:pPr>
        <w:pStyle w:val="normal0"/>
        <w:spacing w:after="0" w:line="240" w:lineRule="auto"/>
      </w:pPr>
      <w:r>
        <w:rPr>
          <w:sz w:val="28"/>
          <w:szCs w:val="28"/>
        </w:rPr>
        <w:t xml:space="preserve">Vi arbetar ständigt med att utveckla vår verksamhet. Under 2018-2019 ligger vårt fokus på </w:t>
      </w:r>
      <w:r>
        <w:rPr>
          <w:b/>
          <w:sz w:val="28"/>
          <w:szCs w:val="28"/>
        </w:rPr>
        <w:t>3 prioriterande utvecklingsområden</w:t>
      </w:r>
      <w:r>
        <w:rPr>
          <w:sz w:val="28"/>
          <w:szCs w:val="28"/>
        </w:rPr>
        <w:t xml:space="preserve">: </w:t>
      </w:r>
      <w:r w:rsidRPr="00165FA9">
        <w:rPr>
          <w:b/>
          <w:sz w:val="28"/>
          <w:szCs w:val="28"/>
        </w:rPr>
        <w:t>pedagogisk</w:t>
      </w:r>
      <w:r>
        <w:rPr>
          <w:sz w:val="28"/>
          <w:szCs w:val="28"/>
        </w:rPr>
        <w:t xml:space="preserve"> </w:t>
      </w:r>
      <w:r>
        <w:rPr>
          <w:b/>
          <w:sz w:val="28"/>
          <w:szCs w:val="28"/>
        </w:rPr>
        <w:t>dokumentation, utveckla våra lärmiljöer och digitalisering i förskolan.</w:t>
      </w:r>
    </w:p>
    <w:p w:rsidR="00AB70F1" w:rsidRPr="00E81109" w:rsidRDefault="00AB70F1">
      <w:pPr>
        <w:pStyle w:val="normal0"/>
        <w:spacing w:after="0" w:line="240" w:lineRule="auto"/>
        <w:rPr>
          <w:sz w:val="28"/>
          <w:szCs w:val="28"/>
        </w:rPr>
      </w:pPr>
      <w:r>
        <w:rPr>
          <w:sz w:val="28"/>
          <w:szCs w:val="28"/>
        </w:rPr>
        <w:t>Vi har gått en tvådagars utbildning på Reggio Emilia institutet om Reggio Emilia pedagogik i praktiken och kommer under hösten 2018 börja mera aktivt att införa den pedagogiken i vår verksamhet.</w:t>
      </w:r>
    </w:p>
    <w:p w:rsidR="00AB70F1" w:rsidRDefault="00AB70F1">
      <w:pPr>
        <w:pStyle w:val="normal0"/>
        <w:spacing w:after="0" w:line="240" w:lineRule="auto"/>
      </w:pPr>
      <w:r>
        <w:rPr>
          <w:sz w:val="28"/>
          <w:szCs w:val="28"/>
        </w:rPr>
        <w:t xml:space="preserve">Vi arbetar ofta i </w:t>
      </w:r>
      <w:r>
        <w:rPr>
          <w:b/>
          <w:sz w:val="28"/>
          <w:szCs w:val="28"/>
        </w:rPr>
        <w:t>mindre barngrupper</w:t>
      </w:r>
      <w:r>
        <w:rPr>
          <w:sz w:val="28"/>
          <w:szCs w:val="28"/>
        </w:rPr>
        <w:t xml:space="preserve"> under större delen av dagen, vilket ger möjlighet till fördjupade relationer mellan barn och pedagoger. Det medför också större möjlighet till språkutveckling, delaktighet och en lugnare och tryggare miljö för barnen</w:t>
      </w:r>
    </w:p>
    <w:p w:rsidR="00AB70F1" w:rsidRDefault="00AB70F1">
      <w:pPr>
        <w:pStyle w:val="normal0"/>
        <w:spacing w:after="0" w:line="240" w:lineRule="auto"/>
      </w:pPr>
    </w:p>
    <w:p w:rsidR="00AB70F1" w:rsidRDefault="00AB70F1">
      <w:pPr>
        <w:pStyle w:val="normal0"/>
        <w:spacing w:after="0" w:line="240" w:lineRule="auto"/>
      </w:pPr>
      <w:r>
        <w:rPr>
          <w:sz w:val="28"/>
          <w:szCs w:val="28"/>
        </w:rPr>
        <w:t xml:space="preserve"> </w:t>
      </w:r>
    </w:p>
    <w:p w:rsidR="00AB70F1" w:rsidRDefault="00AB70F1">
      <w:pPr>
        <w:pStyle w:val="normal0"/>
        <w:spacing w:after="150" w:line="240" w:lineRule="auto"/>
      </w:pPr>
      <w:r>
        <w:rPr>
          <w:sz w:val="28"/>
          <w:szCs w:val="28"/>
        </w:rPr>
        <w:t xml:space="preserve">När vi planerar, dokumenterar och utvärderar vår verksamhet så använder vi verktyget: </w:t>
      </w:r>
      <w:r>
        <w:rPr>
          <w:b/>
          <w:sz w:val="28"/>
          <w:szCs w:val="28"/>
        </w:rPr>
        <w:t>Pedagogisk dokumentation</w:t>
      </w:r>
      <w:r>
        <w:rPr>
          <w:sz w:val="28"/>
          <w:szCs w:val="28"/>
        </w:rPr>
        <w:t>. Det handlar om att lyssna in det som pågår bland barnen och synliggöra det genom att dokumentera samt fånga barnens lärprocesser och lärstrategier. Det gör vi genom att fotografera, anteckna, filma och reflektera tillsammans med barnen och pedagoger så att vi kan utmana barnen vidare i sin lärprocess. Vi kommer börja använda Tyra appen för att kunna synliggöra vår verksamhet tydligare för vårdnadshavarna.</w:t>
      </w:r>
    </w:p>
    <w:p w:rsidR="00AB70F1" w:rsidRDefault="00AB70F1">
      <w:pPr>
        <w:pStyle w:val="normal0"/>
        <w:spacing w:after="150" w:line="240" w:lineRule="auto"/>
      </w:pPr>
    </w:p>
    <w:p w:rsidR="00AB70F1" w:rsidRDefault="00AB70F1">
      <w:pPr>
        <w:pStyle w:val="normal0"/>
        <w:spacing w:after="150" w:line="240" w:lineRule="auto"/>
      </w:pPr>
      <w:r>
        <w:rPr>
          <w:sz w:val="28"/>
          <w:szCs w:val="28"/>
        </w:rPr>
        <w:t xml:space="preserve">På våra måndagsmöten använder vi ett reflektionsunderlag i arbetet med den pedagogiska dokumentationen. Den innehåller planering, genomförande och utvärdering. Alla pedagoger har gått  kurser i pedagogisk dokumentation.  </w:t>
      </w:r>
    </w:p>
    <w:p w:rsidR="00AB70F1" w:rsidRDefault="00AB70F1" w:rsidP="00091BB5">
      <w:pPr>
        <w:pStyle w:val="normal0"/>
        <w:spacing w:after="0" w:line="240" w:lineRule="auto"/>
      </w:pPr>
      <w:r>
        <w:rPr>
          <w:sz w:val="28"/>
          <w:szCs w:val="28"/>
        </w:rPr>
        <w:t xml:space="preserve">Kompetensutveckling ges genom fortbildningsdagar, kurser samt litteratur.  </w:t>
      </w:r>
    </w:p>
    <w:p w:rsidR="00AB70F1" w:rsidRDefault="00AB70F1" w:rsidP="00091BB5">
      <w:pPr>
        <w:pStyle w:val="normal0"/>
        <w:spacing w:after="150" w:line="240" w:lineRule="auto"/>
      </w:pPr>
      <w:r>
        <w:rPr>
          <w:sz w:val="28"/>
          <w:szCs w:val="28"/>
        </w:rPr>
        <w:t>På förskolan har vi återkommande diskussioner på måndagsmöten och planeringsdagar</w:t>
      </w: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Pr="00C6346C" w:rsidRDefault="00AB70F1" w:rsidP="00091BB5">
      <w:pPr>
        <w:pStyle w:val="normal0"/>
        <w:spacing w:after="150" w:line="240" w:lineRule="auto"/>
      </w:pPr>
      <w:r w:rsidRPr="00C6346C">
        <w:rPr>
          <w:rFonts w:cs="Times New Roman"/>
          <w:sz w:val="28"/>
          <w:szCs w:val="28"/>
        </w:rPr>
        <w:t xml:space="preserve">Vi arbetar </w:t>
      </w:r>
      <w:r w:rsidRPr="00C6346C">
        <w:rPr>
          <w:rFonts w:cs="Times New Roman"/>
          <w:b/>
          <w:sz w:val="28"/>
          <w:szCs w:val="28"/>
        </w:rPr>
        <w:t>temainriktat</w:t>
      </w:r>
      <w:r w:rsidRPr="00C6346C">
        <w:rPr>
          <w:rFonts w:cs="Times New Roman"/>
          <w:sz w:val="28"/>
          <w:szCs w:val="28"/>
        </w:rPr>
        <w:t>, utforskande och reflekterande där nyfikenhet, fantasi och lust är det primära. Stor vikt läggs vid barnens intressen, delaktighet och inflytande.</w:t>
      </w:r>
    </w:p>
    <w:p w:rsidR="00AB70F1" w:rsidRDefault="00AB70F1" w:rsidP="00091BB5">
      <w:pPr>
        <w:pStyle w:val="normal0"/>
        <w:spacing w:after="0" w:line="240" w:lineRule="auto"/>
      </w:pPr>
      <w:r>
        <w:rPr>
          <w:sz w:val="28"/>
          <w:szCs w:val="28"/>
        </w:rPr>
        <w:t xml:space="preserve">Barnen lär sig successivt att reflektera över sitt eget lärande i dialog med varandra och med oss pedagoger. </w:t>
      </w:r>
    </w:p>
    <w:p w:rsidR="00AB70F1" w:rsidRDefault="00AB70F1" w:rsidP="00091BB5">
      <w:pPr>
        <w:pStyle w:val="normal0"/>
        <w:spacing w:after="0" w:line="240" w:lineRule="auto"/>
        <w:rPr>
          <w:sz w:val="28"/>
          <w:szCs w:val="28"/>
        </w:rPr>
      </w:pPr>
      <w:r>
        <w:rPr>
          <w:sz w:val="28"/>
          <w:szCs w:val="28"/>
        </w:rPr>
        <w:t>Dokumentationen i samarbete med barnen synliggörs på väggarna, i barnens egna pärmar och på sociala medier. Vi sätter dessutom upp bilder på väggen från barnens aktiviteter med reflektioner och kopplingar till läroplanen (Lpfö 98/10).</w:t>
      </w:r>
    </w:p>
    <w:p w:rsidR="00AB70F1" w:rsidRDefault="00AB70F1" w:rsidP="00091BB5">
      <w:pPr>
        <w:pStyle w:val="normal0"/>
        <w:spacing w:after="0" w:line="240" w:lineRule="auto"/>
      </w:pPr>
    </w:p>
    <w:p w:rsidR="00AB70F1" w:rsidRDefault="00AB70F1" w:rsidP="00091BB5">
      <w:pPr>
        <w:pStyle w:val="normal0"/>
        <w:spacing w:after="0" w:line="240" w:lineRule="auto"/>
        <w:rPr>
          <w:b/>
          <w:sz w:val="28"/>
          <w:szCs w:val="28"/>
        </w:rPr>
      </w:pPr>
      <w:r>
        <w:rPr>
          <w:b/>
          <w:sz w:val="28"/>
          <w:szCs w:val="28"/>
        </w:rPr>
        <w:t>Lärmiljö</w:t>
      </w:r>
    </w:p>
    <w:p w:rsidR="00AB70F1" w:rsidRPr="00091BB5" w:rsidRDefault="00AB70F1" w:rsidP="00091BB5">
      <w:pPr>
        <w:pStyle w:val="normal0"/>
        <w:spacing w:after="0" w:line="240" w:lineRule="auto"/>
      </w:pPr>
    </w:p>
    <w:p w:rsidR="00AB70F1" w:rsidRDefault="00AB70F1">
      <w:pPr>
        <w:pStyle w:val="normal0"/>
        <w:spacing w:after="150" w:line="240" w:lineRule="auto"/>
      </w:pPr>
      <w:r>
        <w:rPr>
          <w:sz w:val="28"/>
          <w:szCs w:val="28"/>
        </w:rPr>
        <w:t>Vi är på väg att gå från hemmiljö till en miljö som förändras utifrån barnens intresse. Det innebär att vi ska erbjuda miljöer och material som utmanar, inspirerar och lockar till nyfikenhet att utforska. Barnen ska få chans att prova på nya aktiviteter och erbjuda mer utforskande material. Det innefattar bl.a. naturmaterial samt återvinningsbart material såsom, rör, brädor och petflaskor. Materialet ska i största möjliga mån finnas tillgängligt i barnens nivå så de enkelt kan göra sina egna val. Rummen delas upp i tydliga hörnor med olika rumskoncept.</w:t>
      </w:r>
      <w:r>
        <w:t xml:space="preserve"> </w:t>
      </w:r>
      <w:r>
        <w:rPr>
          <w:sz w:val="28"/>
          <w:szCs w:val="28"/>
        </w:rPr>
        <w:t>Miljön ska vara föränderlig.</w:t>
      </w: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pPr>
        <w:pStyle w:val="normal0"/>
        <w:spacing w:after="150" w:line="240" w:lineRule="auto"/>
      </w:pPr>
    </w:p>
    <w:p w:rsidR="00AB70F1" w:rsidRDefault="00AB70F1" w:rsidP="009D4390">
      <w:pPr>
        <w:pStyle w:val="normal0"/>
        <w:spacing w:after="150" w:line="240" w:lineRule="auto"/>
        <w:rPr>
          <w:sz w:val="28"/>
          <w:szCs w:val="28"/>
        </w:rPr>
      </w:pPr>
      <w:r>
        <w:rPr>
          <w:sz w:val="28"/>
          <w:szCs w:val="28"/>
        </w:rPr>
        <w:t>Vi har formulerat en gemensam barnsyn, kunskapssyn och pedagogroll.</w:t>
      </w:r>
    </w:p>
    <w:p w:rsidR="00AB70F1" w:rsidRPr="009D4390" w:rsidRDefault="00AB70F1" w:rsidP="009D4390">
      <w:pPr>
        <w:pStyle w:val="normal0"/>
        <w:spacing w:after="150" w:line="240" w:lineRule="auto"/>
        <w:rPr>
          <w:b/>
          <w:i/>
        </w:rPr>
      </w:pPr>
      <w:r w:rsidRPr="009D4390">
        <w:rPr>
          <w:b/>
          <w:i/>
          <w:sz w:val="28"/>
          <w:szCs w:val="28"/>
        </w:rPr>
        <w:t>Vår barnsyn</w:t>
      </w:r>
    </w:p>
    <w:p w:rsidR="00AB70F1" w:rsidRPr="009D4390" w:rsidRDefault="00AB70F1">
      <w:pPr>
        <w:pStyle w:val="normal0"/>
        <w:spacing w:after="150" w:line="240" w:lineRule="auto"/>
        <w:rPr>
          <w:i/>
        </w:rPr>
      </w:pPr>
      <w:r w:rsidRPr="009D4390">
        <w:rPr>
          <w:i/>
          <w:sz w:val="28"/>
          <w:szCs w:val="28"/>
        </w:rPr>
        <w:t xml:space="preserve">Vår barnsyn handlar om att barn inte ”är” på ett visst sätt utan ”blir” i olika sammanhang, olika miljöer och med olika material. Genom vårt arbetssätt, våra rutiner och våra miljöer ska vi ge förutsättningar för varje barns utveckling och lärande. </w:t>
      </w:r>
    </w:p>
    <w:p w:rsidR="00AB70F1" w:rsidRPr="009D4390" w:rsidRDefault="00AB70F1" w:rsidP="009D4390">
      <w:pPr>
        <w:pStyle w:val="normal0"/>
        <w:spacing w:after="150" w:line="240" w:lineRule="auto"/>
        <w:rPr>
          <w:i/>
        </w:rPr>
      </w:pPr>
      <w:r w:rsidRPr="009D4390">
        <w:rPr>
          <w:i/>
          <w:sz w:val="28"/>
          <w:szCs w:val="28"/>
        </w:rPr>
        <w:t xml:space="preserve">Vi har en tilltro till att alla barn KAN. Vi vill ge alla barn möjlighet att använda och utveckla sina kompetenser. Vi strävar efter ett gemensamt förhållningssätt där vi uppmuntrar och lyfter barns kompetenser och intressen. Vi tar tillvara på barnens olikheter och styrkor och uppmuntrar dem att hjälpa varandra och att lära varandra.  </w:t>
      </w:r>
    </w:p>
    <w:p w:rsidR="00AB70F1" w:rsidRDefault="00AB70F1">
      <w:pPr>
        <w:pStyle w:val="normal0"/>
        <w:spacing w:after="0"/>
        <w:rPr>
          <w:i/>
          <w:sz w:val="28"/>
          <w:szCs w:val="28"/>
        </w:rPr>
      </w:pPr>
      <w:r>
        <w:rPr>
          <w:i/>
          <w:sz w:val="28"/>
          <w:szCs w:val="28"/>
        </w:rPr>
        <w:t>Vi arbetar utifrån det kompetenta barnet. Vilket innebär att varje barn bär med sig erfarenheter och förmågor och en medfödd vilja att utforska och förstå sin omvärld.</w:t>
      </w:r>
    </w:p>
    <w:p w:rsidR="00AB70F1" w:rsidRDefault="00AB70F1">
      <w:pPr>
        <w:pStyle w:val="normal0"/>
        <w:spacing w:after="0"/>
      </w:pPr>
    </w:p>
    <w:p w:rsidR="00AB70F1" w:rsidRDefault="00AB70F1" w:rsidP="00091BB5">
      <w:pPr>
        <w:pStyle w:val="normal0"/>
        <w:spacing w:after="0"/>
      </w:pPr>
      <w:r>
        <w:rPr>
          <w:b/>
          <w:i/>
          <w:sz w:val="28"/>
          <w:szCs w:val="28"/>
        </w:rPr>
        <w:t>Vår kunskapssyn</w:t>
      </w:r>
    </w:p>
    <w:p w:rsidR="00AB70F1" w:rsidRDefault="00AB70F1">
      <w:pPr>
        <w:pStyle w:val="normal0"/>
        <w:spacing w:after="0"/>
      </w:pPr>
      <w:r>
        <w:rPr>
          <w:b/>
          <w:i/>
          <w:sz w:val="28"/>
          <w:szCs w:val="28"/>
        </w:rPr>
        <w:t>Barn lär sig genom</w:t>
      </w:r>
      <w:r>
        <w:rPr>
          <w:i/>
          <w:sz w:val="28"/>
          <w:szCs w:val="28"/>
        </w:rPr>
        <w:t>:</w:t>
      </w:r>
    </w:p>
    <w:p w:rsidR="00AB70F1" w:rsidRDefault="00AB70F1">
      <w:pPr>
        <w:pStyle w:val="normal0"/>
        <w:spacing w:after="0"/>
      </w:pPr>
      <w:r>
        <w:rPr>
          <w:i/>
          <w:sz w:val="28"/>
          <w:szCs w:val="28"/>
        </w:rPr>
        <w:t>lek</w:t>
      </w:r>
    </w:p>
    <w:p w:rsidR="00AB70F1" w:rsidRDefault="00AB70F1">
      <w:pPr>
        <w:pStyle w:val="normal0"/>
        <w:spacing w:after="0"/>
      </w:pPr>
      <w:r>
        <w:rPr>
          <w:i/>
          <w:sz w:val="28"/>
          <w:szCs w:val="28"/>
        </w:rPr>
        <w:t>att inspirera, imitera och hjälpa varandra</w:t>
      </w:r>
    </w:p>
    <w:p w:rsidR="00AB70F1" w:rsidRDefault="00AB70F1">
      <w:pPr>
        <w:pStyle w:val="normal0"/>
        <w:spacing w:after="0"/>
      </w:pPr>
      <w:r>
        <w:rPr>
          <w:i/>
          <w:sz w:val="28"/>
          <w:szCs w:val="28"/>
        </w:rPr>
        <w:t>socialt samspel</w:t>
      </w:r>
    </w:p>
    <w:p w:rsidR="00AB70F1" w:rsidRDefault="00AB70F1">
      <w:pPr>
        <w:pStyle w:val="normal0"/>
        <w:spacing w:after="0"/>
      </w:pPr>
      <w:r>
        <w:rPr>
          <w:i/>
          <w:sz w:val="28"/>
          <w:szCs w:val="28"/>
        </w:rPr>
        <w:t>utforskande och undersökande</w:t>
      </w:r>
    </w:p>
    <w:p w:rsidR="00AB70F1" w:rsidRDefault="00AB70F1">
      <w:pPr>
        <w:pStyle w:val="normal0"/>
        <w:spacing w:after="0"/>
      </w:pPr>
      <w:r>
        <w:rPr>
          <w:i/>
          <w:sz w:val="28"/>
          <w:szCs w:val="28"/>
        </w:rPr>
        <w:t>sin skapande förmåga</w:t>
      </w:r>
    </w:p>
    <w:p w:rsidR="00AB70F1" w:rsidRDefault="00AB70F1">
      <w:pPr>
        <w:pStyle w:val="normal0"/>
        <w:spacing w:after="0"/>
      </w:pPr>
      <w:r>
        <w:rPr>
          <w:i/>
          <w:sz w:val="28"/>
          <w:szCs w:val="28"/>
        </w:rPr>
        <w:t>att iaktta, samtala och reflektera</w:t>
      </w:r>
    </w:p>
    <w:p w:rsidR="00AB70F1" w:rsidRDefault="00AB70F1">
      <w:pPr>
        <w:pStyle w:val="normal0"/>
        <w:spacing w:after="0"/>
      </w:pPr>
      <w:r>
        <w:rPr>
          <w:i/>
          <w:sz w:val="28"/>
          <w:szCs w:val="28"/>
        </w:rPr>
        <w:t>att utmanas med problemlösningar</w:t>
      </w:r>
    </w:p>
    <w:p w:rsidR="00AB70F1" w:rsidRDefault="00AB70F1">
      <w:pPr>
        <w:pStyle w:val="normal0"/>
        <w:spacing w:after="0"/>
      </w:pPr>
    </w:p>
    <w:p w:rsidR="00AB70F1" w:rsidRDefault="00AB70F1">
      <w:pPr>
        <w:pStyle w:val="normal0"/>
        <w:spacing w:after="0"/>
      </w:pPr>
    </w:p>
    <w:p w:rsidR="00AB70F1" w:rsidRDefault="00AB70F1" w:rsidP="00091BB5">
      <w:pPr>
        <w:pStyle w:val="normal0"/>
        <w:spacing w:after="0"/>
      </w:pPr>
      <w:r>
        <w:rPr>
          <w:b/>
          <w:i/>
          <w:sz w:val="28"/>
          <w:szCs w:val="28"/>
        </w:rPr>
        <w:t>Vår pedagogroll</w:t>
      </w:r>
    </w:p>
    <w:p w:rsidR="00AB70F1" w:rsidRDefault="00AB70F1">
      <w:pPr>
        <w:pStyle w:val="normal0"/>
        <w:spacing w:after="0"/>
      </w:pPr>
      <w:r>
        <w:rPr>
          <w:b/>
          <w:i/>
          <w:sz w:val="28"/>
          <w:szCs w:val="28"/>
        </w:rPr>
        <w:t>Vi vill ge alla barn förutsättningar att utvecklas genom att</w:t>
      </w:r>
      <w:r>
        <w:rPr>
          <w:i/>
          <w:sz w:val="28"/>
          <w:szCs w:val="28"/>
        </w:rPr>
        <w:t>:</w:t>
      </w:r>
    </w:p>
    <w:p w:rsidR="00AB70F1" w:rsidRDefault="00AB70F1" w:rsidP="009D4390">
      <w:pPr>
        <w:pStyle w:val="normal0"/>
        <w:spacing w:after="0"/>
      </w:pPr>
      <w:r>
        <w:rPr>
          <w:i/>
          <w:sz w:val="28"/>
          <w:szCs w:val="28"/>
        </w:rPr>
        <w:t>vara positiva förebilder, stödja och uppmuntra</w:t>
      </w:r>
    </w:p>
    <w:p w:rsidR="00AB70F1" w:rsidRDefault="00AB70F1" w:rsidP="009D4390">
      <w:pPr>
        <w:pStyle w:val="normal0"/>
        <w:spacing w:after="0"/>
      </w:pPr>
      <w:r>
        <w:rPr>
          <w:i/>
          <w:sz w:val="28"/>
          <w:szCs w:val="28"/>
        </w:rPr>
        <w:t>implementera värdegrunden</w:t>
      </w:r>
    </w:p>
    <w:p w:rsidR="00AB70F1" w:rsidRDefault="00AB70F1" w:rsidP="009D4390">
      <w:pPr>
        <w:pStyle w:val="normal0"/>
        <w:spacing w:after="0"/>
      </w:pPr>
      <w:r>
        <w:rPr>
          <w:i/>
          <w:sz w:val="28"/>
          <w:szCs w:val="28"/>
        </w:rPr>
        <w:t>vara flexibla och anpassa oss till barnens olika behov</w:t>
      </w:r>
    </w:p>
    <w:p w:rsidR="00AB70F1" w:rsidRDefault="00AB70F1">
      <w:pPr>
        <w:pStyle w:val="normal0"/>
        <w:spacing w:after="0"/>
      </w:pPr>
      <w:r>
        <w:rPr>
          <w:i/>
          <w:sz w:val="28"/>
          <w:szCs w:val="28"/>
        </w:rPr>
        <w:t>ta tillvara på barns nyfikenhet och lust att lära</w:t>
      </w:r>
    </w:p>
    <w:p w:rsidR="00AB70F1" w:rsidRDefault="00AB70F1">
      <w:pPr>
        <w:pStyle w:val="normal0"/>
        <w:spacing w:after="0"/>
        <w:rPr>
          <w:i/>
          <w:sz w:val="28"/>
          <w:szCs w:val="28"/>
        </w:rPr>
      </w:pPr>
      <w:r>
        <w:rPr>
          <w:i/>
          <w:sz w:val="28"/>
          <w:szCs w:val="28"/>
        </w:rPr>
        <w:t xml:space="preserve">skapa förutsättningar för barnets livslånga lärande </w:t>
      </w:r>
    </w:p>
    <w:p w:rsidR="00AB70F1" w:rsidRDefault="00AB70F1">
      <w:pPr>
        <w:pStyle w:val="normal0"/>
        <w:spacing w:after="0"/>
      </w:pPr>
      <w:r>
        <w:rPr>
          <w:i/>
          <w:sz w:val="28"/>
          <w:szCs w:val="28"/>
        </w:rPr>
        <w:t>uppmuntra och ge barnet tid att göra själv</w:t>
      </w:r>
    </w:p>
    <w:p w:rsidR="00AB70F1" w:rsidRDefault="00AB70F1">
      <w:pPr>
        <w:pStyle w:val="normal0"/>
        <w:spacing w:after="0"/>
        <w:rPr>
          <w:i/>
          <w:sz w:val="28"/>
          <w:szCs w:val="28"/>
        </w:rPr>
      </w:pPr>
      <w:r>
        <w:rPr>
          <w:i/>
          <w:sz w:val="28"/>
          <w:szCs w:val="28"/>
        </w:rPr>
        <w:t>vara medforskande</w:t>
      </w:r>
    </w:p>
    <w:p w:rsidR="00AB70F1" w:rsidRDefault="00AB70F1">
      <w:pPr>
        <w:pStyle w:val="normal0"/>
        <w:spacing w:after="0"/>
      </w:pPr>
    </w:p>
    <w:p w:rsidR="00AB70F1" w:rsidRPr="00504FF9" w:rsidRDefault="00AB70F1">
      <w:pPr>
        <w:pStyle w:val="normal0"/>
        <w:spacing w:after="0"/>
        <w:rPr>
          <w:b/>
          <w:sz w:val="32"/>
          <w:szCs w:val="32"/>
        </w:rPr>
      </w:pPr>
      <w:r w:rsidRPr="00504FF9">
        <w:rPr>
          <w:b/>
          <w:sz w:val="32"/>
          <w:szCs w:val="32"/>
        </w:rPr>
        <w:t>Kåbo förskolas vision</w:t>
      </w:r>
    </w:p>
    <w:p w:rsidR="00AB70F1" w:rsidRDefault="00AB70F1" w:rsidP="00504FF9">
      <w:pPr>
        <w:pStyle w:val="normal0"/>
        <w:spacing w:after="0"/>
      </w:pPr>
      <w:r>
        <w:rPr>
          <w:sz w:val="28"/>
          <w:szCs w:val="28"/>
        </w:rPr>
        <w:t xml:space="preserve"> </w:t>
      </w:r>
      <w:r>
        <w:rPr>
          <w:b/>
          <w:sz w:val="28"/>
          <w:szCs w:val="28"/>
        </w:rPr>
        <w:t>Alla barn ska lyckas!</w:t>
      </w:r>
    </w:p>
    <w:p w:rsidR="00AB70F1" w:rsidRPr="00504FF9" w:rsidRDefault="00AB70F1" w:rsidP="00504FF9">
      <w:pPr>
        <w:pStyle w:val="normal0"/>
        <w:spacing w:after="0"/>
      </w:pPr>
    </w:p>
    <w:p w:rsidR="00AB70F1" w:rsidRPr="00536B68" w:rsidRDefault="00AB70F1">
      <w:pPr>
        <w:pStyle w:val="normal0"/>
        <w:spacing w:after="0" w:line="240" w:lineRule="auto"/>
        <w:rPr>
          <w:sz w:val="28"/>
          <w:szCs w:val="28"/>
        </w:rPr>
      </w:pPr>
      <w:r>
        <w:rPr>
          <w:sz w:val="28"/>
          <w:szCs w:val="28"/>
        </w:rPr>
        <w:t xml:space="preserve">Vi strävar efter att förskolan ska vara en plats där barn, pedagoger och föräldrar känner sig trygga. På förskolan ska ingen bli utsatt för diskriminering eller annan kränkande behandling. Vi arbetar för att varje barn utvecklar förståelse för människors lika värde. Vi har en </w:t>
      </w:r>
      <w:r>
        <w:rPr>
          <w:b/>
          <w:sz w:val="28"/>
          <w:szCs w:val="28"/>
        </w:rPr>
        <w:t>plan mot diskriminering och kränkande behandling</w:t>
      </w:r>
      <w:r>
        <w:rPr>
          <w:sz w:val="28"/>
          <w:szCs w:val="28"/>
        </w:rPr>
        <w:t xml:space="preserve"> där arbetssätt och åtgärder finns beskrivna.</w:t>
      </w:r>
    </w:p>
    <w:p w:rsidR="00AB70F1" w:rsidRDefault="00AB70F1">
      <w:pPr>
        <w:pStyle w:val="normal0"/>
        <w:spacing w:after="0" w:line="240" w:lineRule="auto"/>
      </w:pPr>
    </w:p>
    <w:p w:rsidR="00AB70F1" w:rsidRDefault="00AB70F1">
      <w:pPr>
        <w:pStyle w:val="normal0"/>
        <w:spacing w:line="240" w:lineRule="auto"/>
      </w:pPr>
      <w:r>
        <w:rPr>
          <w:sz w:val="28"/>
          <w:szCs w:val="28"/>
        </w:rPr>
        <w:t xml:space="preserve">Vi har en gemensam </w:t>
      </w:r>
      <w:r>
        <w:rPr>
          <w:b/>
          <w:sz w:val="28"/>
          <w:szCs w:val="28"/>
        </w:rPr>
        <w:t>värdegrund</w:t>
      </w:r>
      <w:r>
        <w:rPr>
          <w:sz w:val="28"/>
          <w:szCs w:val="28"/>
        </w:rPr>
        <w:t xml:space="preserve"> på förskolan som ligger till grund för vårt förhållningssätt mot varandra. Vi arbetar med den så att barnen ska förstå innebörden av den. Vi vuxna försöker vara goda förebilder. Vi ser allas olikheter som en tillgång och tar tillvara dessa. Vi förstärker positivt beteende och uppmuntrar barnen att t.ex. hjälpa varandra.  Vi har ”hjärtväggen” där barnen i samråd med varandra och pedagoger kommit fram till hur man ska vara mot varandra.</w:t>
      </w:r>
    </w:p>
    <w:p w:rsidR="00AB70F1" w:rsidRDefault="00AB70F1">
      <w:pPr>
        <w:pStyle w:val="normal0"/>
        <w:spacing w:line="240" w:lineRule="auto"/>
      </w:pPr>
      <w:r>
        <w:rPr>
          <w:sz w:val="28"/>
          <w:szCs w:val="28"/>
        </w:rPr>
        <w:t>Likabehandlings- och Värdegrundsarbetet pågår kontinuerligt hela året. Vi startar varje hösttermin med värdegrundstema.</w:t>
      </w:r>
    </w:p>
    <w:p w:rsidR="00AB70F1" w:rsidRDefault="00AB70F1">
      <w:pPr>
        <w:pStyle w:val="normal0"/>
        <w:spacing w:line="240" w:lineRule="auto"/>
      </w:pPr>
    </w:p>
    <w:p w:rsidR="00AB70F1" w:rsidRPr="00091BB5" w:rsidRDefault="00AB70F1">
      <w:pPr>
        <w:pStyle w:val="normal0"/>
        <w:spacing w:after="0" w:line="240" w:lineRule="auto"/>
        <w:rPr>
          <w:b/>
          <w:i/>
          <w:sz w:val="28"/>
          <w:szCs w:val="28"/>
        </w:rPr>
      </w:pPr>
      <w:r w:rsidRPr="00091BB5">
        <w:rPr>
          <w:b/>
          <w:i/>
          <w:sz w:val="28"/>
          <w:szCs w:val="28"/>
        </w:rPr>
        <w:t>KÅBO FÖRSKOLA</w:t>
      </w:r>
      <w:r>
        <w:rPr>
          <w:b/>
          <w:i/>
          <w:sz w:val="28"/>
          <w:szCs w:val="28"/>
        </w:rPr>
        <w:t>S</w:t>
      </w:r>
      <w:r w:rsidRPr="00504FF9">
        <w:rPr>
          <w:b/>
          <w:i/>
          <w:sz w:val="28"/>
          <w:szCs w:val="28"/>
        </w:rPr>
        <w:t xml:space="preserve"> </w:t>
      </w:r>
      <w:r>
        <w:rPr>
          <w:b/>
          <w:i/>
          <w:sz w:val="28"/>
          <w:szCs w:val="28"/>
        </w:rPr>
        <w:t xml:space="preserve">VÄRDEGRUND </w:t>
      </w:r>
    </w:p>
    <w:p w:rsidR="00AB70F1" w:rsidRPr="00091BB5" w:rsidRDefault="00AB70F1">
      <w:pPr>
        <w:pStyle w:val="normal0"/>
        <w:spacing w:after="0" w:line="240" w:lineRule="auto"/>
        <w:rPr>
          <w:b/>
        </w:rPr>
      </w:pPr>
    </w:p>
    <w:p w:rsidR="00AB70F1" w:rsidRDefault="00AB70F1">
      <w:pPr>
        <w:pStyle w:val="normal0"/>
        <w:numPr>
          <w:ilvl w:val="0"/>
          <w:numId w:val="1"/>
        </w:numPr>
        <w:spacing w:after="0"/>
        <w:ind w:hanging="360"/>
        <w:contextualSpacing/>
        <w:rPr>
          <w:i/>
          <w:sz w:val="28"/>
          <w:szCs w:val="28"/>
        </w:rPr>
      </w:pPr>
      <w:r>
        <w:rPr>
          <w:i/>
          <w:sz w:val="28"/>
          <w:szCs w:val="28"/>
        </w:rPr>
        <w:t>Vi bemöter alla barn och vuxna med respekt</w:t>
      </w:r>
    </w:p>
    <w:p w:rsidR="00AB70F1" w:rsidRDefault="00AB70F1">
      <w:pPr>
        <w:pStyle w:val="normal0"/>
        <w:numPr>
          <w:ilvl w:val="0"/>
          <w:numId w:val="1"/>
        </w:numPr>
        <w:spacing w:after="0"/>
        <w:ind w:hanging="360"/>
        <w:contextualSpacing/>
        <w:rPr>
          <w:i/>
          <w:sz w:val="28"/>
          <w:szCs w:val="28"/>
        </w:rPr>
      </w:pPr>
      <w:r>
        <w:rPr>
          <w:i/>
          <w:sz w:val="28"/>
          <w:szCs w:val="28"/>
        </w:rPr>
        <w:t>Vi utvecklar empati, förståelse och respekt för varandra</w:t>
      </w:r>
    </w:p>
    <w:p w:rsidR="00AB70F1" w:rsidRDefault="00AB70F1">
      <w:pPr>
        <w:pStyle w:val="normal0"/>
        <w:numPr>
          <w:ilvl w:val="0"/>
          <w:numId w:val="1"/>
        </w:numPr>
        <w:spacing w:after="0"/>
        <w:ind w:hanging="360"/>
        <w:contextualSpacing/>
        <w:rPr>
          <w:i/>
          <w:sz w:val="28"/>
          <w:szCs w:val="28"/>
        </w:rPr>
      </w:pPr>
      <w:r>
        <w:rPr>
          <w:i/>
          <w:sz w:val="28"/>
          <w:szCs w:val="28"/>
        </w:rPr>
        <w:t>Vi erbjuder alla samma möjlighet att utvecklas</w:t>
      </w:r>
    </w:p>
    <w:p w:rsidR="00AB70F1" w:rsidRDefault="00AB70F1">
      <w:pPr>
        <w:pStyle w:val="normal0"/>
        <w:numPr>
          <w:ilvl w:val="0"/>
          <w:numId w:val="1"/>
        </w:numPr>
        <w:spacing w:after="0"/>
        <w:ind w:hanging="360"/>
        <w:contextualSpacing/>
        <w:rPr>
          <w:i/>
          <w:sz w:val="28"/>
          <w:szCs w:val="28"/>
        </w:rPr>
      </w:pPr>
      <w:r>
        <w:rPr>
          <w:i/>
          <w:sz w:val="28"/>
          <w:szCs w:val="28"/>
        </w:rPr>
        <w:t>Vi tar tillvara på barnens intressen och låter dem vara delaktiga i verksamheten</w:t>
      </w:r>
    </w:p>
    <w:p w:rsidR="00AB70F1" w:rsidRDefault="00AB70F1">
      <w:pPr>
        <w:pStyle w:val="normal0"/>
        <w:numPr>
          <w:ilvl w:val="0"/>
          <w:numId w:val="1"/>
        </w:numPr>
        <w:spacing w:after="0"/>
        <w:ind w:hanging="360"/>
        <w:contextualSpacing/>
        <w:rPr>
          <w:i/>
          <w:sz w:val="28"/>
          <w:szCs w:val="28"/>
        </w:rPr>
      </w:pPr>
      <w:r>
        <w:rPr>
          <w:i/>
          <w:sz w:val="28"/>
          <w:szCs w:val="28"/>
        </w:rPr>
        <w:t>Alla ska bli sedda och lyssnade till</w:t>
      </w:r>
    </w:p>
    <w:p w:rsidR="00AB70F1" w:rsidRDefault="00AB70F1">
      <w:pPr>
        <w:pStyle w:val="normal0"/>
        <w:numPr>
          <w:ilvl w:val="0"/>
          <w:numId w:val="1"/>
        </w:numPr>
        <w:spacing w:after="0"/>
        <w:ind w:hanging="360"/>
        <w:contextualSpacing/>
        <w:rPr>
          <w:i/>
          <w:sz w:val="28"/>
          <w:szCs w:val="28"/>
        </w:rPr>
      </w:pPr>
      <w:r>
        <w:rPr>
          <w:i/>
          <w:sz w:val="28"/>
          <w:szCs w:val="28"/>
        </w:rPr>
        <w:t>Vi ser varandras olikheter som en tillgång</w:t>
      </w:r>
    </w:p>
    <w:p w:rsidR="00AB70F1" w:rsidRDefault="00AB70F1">
      <w:pPr>
        <w:pStyle w:val="normal0"/>
        <w:numPr>
          <w:ilvl w:val="0"/>
          <w:numId w:val="1"/>
        </w:numPr>
        <w:spacing w:after="0"/>
        <w:ind w:hanging="360"/>
        <w:contextualSpacing/>
        <w:rPr>
          <w:i/>
          <w:sz w:val="28"/>
          <w:szCs w:val="28"/>
        </w:rPr>
      </w:pPr>
      <w:r>
        <w:rPr>
          <w:i/>
          <w:sz w:val="28"/>
          <w:szCs w:val="28"/>
        </w:rPr>
        <w:t>Verksamheten ska vara rolig, trygg och lärorik</w:t>
      </w: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pPr>
    </w:p>
    <w:p w:rsidR="00AB70F1" w:rsidRDefault="00AB70F1">
      <w:pPr>
        <w:pStyle w:val="normal0"/>
        <w:spacing w:after="0"/>
      </w:pPr>
      <w:r>
        <w:rPr>
          <w:b/>
          <w:sz w:val="32"/>
          <w:szCs w:val="32"/>
        </w:rPr>
        <w:t>Verksamhetens innehåll</w:t>
      </w:r>
    </w:p>
    <w:p w:rsidR="00AB70F1" w:rsidRDefault="00AB70F1">
      <w:pPr>
        <w:pStyle w:val="normal0"/>
        <w:spacing w:after="0"/>
      </w:pPr>
      <w:r>
        <w:rPr>
          <w:sz w:val="28"/>
          <w:szCs w:val="28"/>
        </w:rPr>
        <w:t xml:space="preserve">Vi lyfter fram fem områden som vi ser som särskilt viktiga i verksamheten. </w:t>
      </w:r>
    </w:p>
    <w:p w:rsidR="00AB70F1" w:rsidRDefault="00AB70F1">
      <w:pPr>
        <w:pStyle w:val="normal0"/>
        <w:spacing w:after="0"/>
      </w:pPr>
      <w:r>
        <w:rPr>
          <w:sz w:val="28"/>
          <w:szCs w:val="28"/>
        </w:rPr>
        <w:t xml:space="preserve">Det är </w:t>
      </w:r>
      <w:r>
        <w:rPr>
          <w:b/>
          <w:sz w:val="28"/>
          <w:szCs w:val="28"/>
        </w:rPr>
        <w:t>lek och rörelse, matematik, teknik, naturvetenskap</w:t>
      </w:r>
      <w:r>
        <w:rPr>
          <w:sz w:val="28"/>
          <w:szCs w:val="28"/>
        </w:rPr>
        <w:t xml:space="preserve"> och </w:t>
      </w:r>
      <w:r>
        <w:rPr>
          <w:b/>
          <w:sz w:val="28"/>
          <w:szCs w:val="28"/>
        </w:rPr>
        <w:t>språkutveckling</w:t>
      </w:r>
      <w:r>
        <w:rPr>
          <w:sz w:val="28"/>
          <w:szCs w:val="28"/>
        </w:rPr>
        <w:t>.</w:t>
      </w:r>
    </w:p>
    <w:p w:rsidR="00AB70F1" w:rsidRDefault="00AB70F1">
      <w:pPr>
        <w:pStyle w:val="normal0"/>
        <w:spacing w:after="0"/>
      </w:pPr>
    </w:p>
    <w:p w:rsidR="00AB70F1" w:rsidRDefault="00AB70F1">
      <w:pPr>
        <w:pStyle w:val="normal0"/>
        <w:spacing w:after="0"/>
      </w:pPr>
      <w:r>
        <w:rPr>
          <w:b/>
          <w:sz w:val="32"/>
          <w:szCs w:val="32"/>
        </w:rPr>
        <w:t xml:space="preserve">Lek  </w:t>
      </w:r>
    </w:p>
    <w:p w:rsidR="00AB70F1" w:rsidRDefault="00AB70F1">
      <w:pPr>
        <w:pStyle w:val="normal0"/>
        <w:spacing w:after="0" w:line="240" w:lineRule="auto"/>
      </w:pPr>
      <w:r>
        <w:rPr>
          <w:sz w:val="28"/>
          <w:szCs w:val="28"/>
        </w:rPr>
        <w:t>Vi stimulerar barns lärande genom lek</w:t>
      </w:r>
      <w:r>
        <w:rPr>
          <w:i/>
          <w:sz w:val="28"/>
          <w:szCs w:val="28"/>
        </w:rPr>
        <w:t xml:space="preserve">. Verksamheten ska främja leken, kreativiteten och det lustfyllda lärandet. (LPFÖ 98/10) </w:t>
      </w:r>
    </w:p>
    <w:p w:rsidR="00AB70F1" w:rsidRDefault="00AB70F1">
      <w:pPr>
        <w:pStyle w:val="normal0"/>
        <w:spacing w:after="0" w:line="240" w:lineRule="auto"/>
      </w:pPr>
      <w:r>
        <w:rPr>
          <w:sz w:val="28"/>
          <w:szCs w:val="28"/>
        </w:rPr>
        <w:t>Genom leken lär sig barn att visa respekt och lyssna på varandras åsikter. De utvecklar också sin empatiska förmåga, lär sig hantera konflikter och utvecklar sin fantasi och kreativitet. Genom lek bearbetar barn sina upplevelser och intryck de fått.</w:t>
      </w:r>
    </w:p>
    <w:p w:rsidR="00AB70F1" w:rsidRDefault="00AB70F1">
      <w:pPr>
        <w:pStyle w:val="normal0"/>
        <w:spacing w:after="0" w:line="240" w:lineRule="auto"/>
      </w:pPr>
      <w:r>
        <w:rPr>
          <w:sz w:val="28"/>
          <w:szCs w:val="28"/>
        </w:rPr>
        <w:t>Vi strävar efter att utveckla ett arbetssätt som ger flickor och pojkar lika värde utifrån ett genusperspektiv. Vi bemöter barnet utifrån hennes/hans personlighet snarare än kön. Vi ser allas olikheter som en tillgång och tar tillvara dessa. Vi uppmuntrar barnen att gå utanför de normativa föreställningar som finns om hur pojkar och flickor ska vara och se ut.</w:t>
      </w:r>
    </w:p>
    <w:p w:rsidR="00AB70F1" w:rsidRDefault="00AB70F1">
      <w:pPr>
        <w:pStyle w:val="normal0"/>
        <w:spacing w:after="0" w:line="240" w:lineRule="auto"/>
      </w:pPr>
      <w:r>
        <w:rPr>
          <w:sz w:val="28"/>
          <w:szCs w:val="28"/>
        </w:rPr>
        <w:t>Vi erbjuder alla barn samma sorts material och aktiviteter, oavsett kön.</w:t>
      </w:r>
    </w:p>
    <w:p w:rsidR="00AB70F1" w:rsidRDefault="00AB70F1">
      <w:pPr>
        <w:pStyle w:val="normal0"/>
        <w:spacing w:after="0" w:line="240" w:lineRule="auto"/>
      </w:pPr>
      <w:r>
        <w:rPr>
          <w:sz w:val="28"/>
          <w:szCs w:val="28"/>
        </w:rPr>
        <w:t xml:space="preserve"> </w:t>
      </w:r>
    </w:p>
    <w:p w:rsidR="00AB70F1" w:rsidRDefault="00AB70F1">
      <w:pPr>
        <w:pStyle w:val="normal0"/>
        <w:spacing w:after="0"/>
      </w:pPr>
      <w:r>
        <w:rPr>
          <w:b/>
          <w:sz w:val="32"/>
          <w:szCs w:val="32"/>
        </w:rPr>
        <w:t>Rörelse</w:t>
      </w:r>
    </w:p>
    <w:p w:rsidR="00AB70F1" w:rsidRDefault="00AB70F1">
      <w:pPr>
        <w:pStyle w:val="normal0"/>
        <w:spacing w:after="0" w:line="240" w:lineRule="auto"/>
      </w:pPr>
      <w:r>
        <w:rPr>
          <w:i/>
          <w:sz w:val="28"/>
          <w:szCs w:val="28"/>
        </w:rPr>
        <w:t>Vi stimulerar barnens förmågor att utveckla sin motorik, koordination och kroppsuppfattning samt förståelse för vikten av att värna om sin hälsa och sitt välbefinnande. (Lpfö 98/10)</w:t>
      </w:r>
      <w:r>
        <w:rPr>
          <w:sz w:val="28"/>
          <w:szCs w:val="28"/>
        </w:rPr>
        <w:t xml:space="preserve"> </w:t>
      </w:r>
    </w:p>
    <w:p w:rsidR="00AB70F1" w:rsidRDefault="00AB70F1">
      <w:pPr>
        <w:pStyle w:val="normal0"/>
        <w:spacing w:after="0" w:line="240" w:lineRule="auto"/>
      </w:pPr>
      <w:r>
        <w:rPr>
          <w:sz w:val="28"/>
          <w:szCs w:val="28"/>
        </w:rPr>
        <w:t>Vi är ute varje dag. Då får barnen möjlighet att få utlopp för sina grovmotoriska rörelser som att t.ex. springa, hoppa, gunga, och cykla.</w:t>
      </w:r>
    </w:p>
    <w:p w:rsidR="00AB70F1" w:rsidRDefault="00AB70F1">
      <w:pPr>
        <w:pStyle w:val="normal0"/>
        <w:spacing w:after="0" w:line="240" w:lineRule="auto"/>
      </w:pPr>
      <w:r>
        <w:rPr>
          <w:sz w:val="28"/>
          <w:szCs w:val="28"/>
        </w:rPr>
        <w:t xml:space="preserve">Vi gör regelbundna utflykter till parker, närområden och skogen då vi också tränar barnen på att vistas i trafiken. </w:t>
      </w:r>
    </w:p>
    <w:p w:rsidR="00AB70F1" w:rsidRDefault="00AB70F1">
      <w:pPr>
        <w:pStyle w:val="normal0"/>
        <w:spacing w:after="0" w:line="240" w:lineRule="auto"/>
      </w:pPr>
      <w:r>
        <w:rPr>
          <w:sz w:val="28"/>
          <w:szCs w:val="28"/>
        </w:rPr>
        <w:t>Inomhus har vi rörelse med barnen i mindre grupper. Barnen får t.ex. göra miniröris av Friskis och Svettis, musikstopp, leka grupp- och sånglekar med rörelsen i fokus. Om vädret tillåter gör vi det även utomhus.</w:t>
      </w:r>
    </w:p>
    <w:p w:rsidR="00AB70F1" w:rsidRDefault="00AB70F1">
      <w:pPr>
        <w:pStyle w:val="normal0"/>
        <w:spacing w:after="0" w:line="240" w:lineRule="auto"/>
      </w:pPr>
    </w:p>
    <w:p w:rsidR="00AB70F1" w:rsidRDefault="00AB70F1">
      <w:pPr>
        <w:pStyle w:val="normal0"/>
        <w:spacing w:after="0" w:line="240" w:lineRule="auto"/>
      </w:pPr>
      <w:r>
        <w:rPr>
          <w:b/>
          <w:sz w:val="32"/>
          <w:szCs w:val="32"/>
        </w:rPr>
        <w:t xml:space="preserve">Matematik </w:t>
      </w:r>
    </w:p>
    <w:p w:rsidR="00AB70F1" w:rsidRDefault="00AB70F1">
      <w:pPr>
        <w:pStyle w:val="normal0"/>
        <w:spacing w:after="0" w:line="240" w:lineRule="auto"/>
      </w:pPr>
      <w:r>
        <w:rPr>
          <w:i/>
          <w:sz w:val="28"/>
          <w:szCs w:val="28"/>
        </w:rPr>
        <w:t>Vi stimulerar barnens förmågor att upptäcka och använda matematik i vardagen och i meningsfulla sammanhang.(Lpfö 98/10)</w:t>
      </w:r>
      <w:r>
        <w:rPr>
          <w:sz w:val="28"/>
          <w:szCs w:val="28"/>
        </w:rPr>
        <w:t xml:space="preserve"> </w:t>
      </w:r>
    </w:p>
    <w:p w:rsidR="00AB70F1" w:rsidRDefault="00AB70F1">
      <w:pPr>
        <w:pStyle w:val="normal0"/>
        <w:spacing w:after="0" w:line="240" w:lineRule="auto"/>
      </w:pPr>
      <w:r>
        <w:rPr>
          <w:sz w:val="28"/>
          <w:szCs w:val="28"/>
        </w:rPr>
        <w:t xml:space="preserve">I den dagliga verksamheten får barnen öva förståelse för grundläggande egenskaper i begrepp, antal, para ihop, jämföra storlek, längd, tyngd och form samt sin förmåga att orientera sig i tid och rum. Måltiderna, samlingen, påklädning är exempel på tillfällen vi tränar barnen i matematik på ett naturligt sätt. </w:t>
      </w:r>
    </w:p>
    <w:p w:rsidR="00AB70F1" w:rsidRDefault="00AB70F1">
      <w:pPr>
        <w:pStyle w:val="normal0"/>
        <w:spacing w:after="0" w:line="240" w:lineRule="auto"/>
      </w:pPr>
    </w:p>
    <w:p w:rsidR="00AB70F1" w:rsidRDefault="00AB70F1">
      <w:pPr>
        <w:pStyle w:val="normal0"/>
        <w:spacing w:after="0" w:line="240" w:lineRule="auto"/>
      </w:pPr>
      <w:r>
        <w:rPr>
          <w:b/>
          <w:sz w:val="32"/>
          <w:szCs w:val="32"/>
        </w:rPr>
        <w:t>Naturkunskap</w:t>
      </w:r>
    </w:p>
    <w:p w:rsidR="00AB70F1" w:rsidRDefault="00AB70F1">
      <w:pPr>
        <w:pStyle w:val="normal0"/>
        <w:spacing w:after="0" w:line="240" w:lineRule="auto"/>
      </w:pPr>
      <w:r>
        <w:rPr>
          <w:sz w:val="28"/>
          <w:szCs w:val="28"/>
        </w:rPr>
        <w:t>Vi använder oss bl.a. av Gerd Strandbergs Mulle-material. Det är ett material inom matematik och natur, där barnen får olika uppdrag att lösa på ett lekfullt sätt ute i naturen/parken.</w:t>
      </w:r>
    </w:p>
    <w:p w:rsidR="00AB70F1" w:rsidRDefault="00AB70F1">
      <w:pPr>
        <w:pStyle w:val="normal0"/>
        <w:spacing w:after="0" w:line="240" w:lineRule="auto"/>
      </w:pPr>
      <w:r>
        <w:rPr>
          <w:sz w:val="28"/>
          <w:szCs w:val="28"/>
        </w:rPr>
        <w:t>Vi stimulerar barnens förmåga att urskilja, utforska, dokumentera och ställa frågor om och samtala om naturkunskap. Barnen får utveckla sitt kunnande om växter och djur.</w:t>
      </w:r>
    </w:p>
    <w:p w:rsidR="00AB70F1" w:rsidRDefault="00AB70F1">
      <w:pPr>
        <w:pStyle w:val="normal0"/>
        <w:spacing w:after="0" w:line="240" w:lineRule="auto"/>
      </w:pPr>
    </w:p>
    <w:p w:rsidR="00AB70F1" w:rsidRDefault="00AB70F1">
      <w:pPr>
        <w:pStyle w:val="normal0"/>
        <w:spacing w:after="0" w:line="240" w:lineRule="auto"/>
      </w:pPr>
      <w:r>
        <w:rPr>
          <w:b/>
          <w:sz w:val="32"/>
          <w:szCs w:val="32"/>
        </w:rPr>
        <w:t>Teknik</w:t>
      </w:r>
    </w:p>
    <w:p w:rsidR="00AB70F1" w:rsidRDefault="00AB70F1">
      <w:pPr>
        <w:pStyle w:val="normal0"/>
        <w:spacing w:after="0" w:line="240" w:lineRule="auto"/>
      </w:pPr>
      <w:r>
        <w:rPr>
          <w:sz w:val="28"/>
          <w:szCs w:val="28"/>
        </w:rPr>
        <w:t xml:space="preserve">Vi </w:t>
      </w:r>
      <w:r>
        <w:rPr>
          <w:i/>
          <w:sz w:val="28"/>
          <w:szCs w:val="28"/>
        </w:rPr>
        <w:t>stimulerar barnens förmågor att urskilja teknik i vardagen och utforska hur enkel teknik fungerar.</w:t>
      </w:r>
      <w:r>
        <w:rPr>
          <w:sz w:val="28"/>
          <w:szCs w:val="28"/>
        </w:rPr>
        <w:t xml:space="preserve"> </w:t>
      </w:r>
      <w:r>
        <w:rPr>
          <w:i/>
          <w:sz w:val="28"/>
          <w:szCs w:val="28"/>
        </w:rPr>
        <w:t>(Lpfö 98/10)</w:t>
      </w:r>
    </w:p>
    <w:p w:rsidR="00AB70F1" w:rsidRDefault="00AB70F1">
      <w:pPr>
        <w:pStyle w:val="normal0"/>
        <w:spacing w:after="0" w:line="240" w:lineRule="auto"/>
      </w:pPr>
      <w:r>
        <w:rPr>
          <w:sz w:val="28"/>
          <w:szCs w:val="28"/>
        </w:rPr>
        <w:t>Barnen får t ex. öva sig att blanda, värma upp, kyla ner, skära i, blöta ner, lösa upp, böja, bryta av olika material och se om de förändras.</w:t>
      </w:r>
    </w:p>
    <w:p w:rsidR="00AB70F1" w:rsidRDefault="00AB70F1">
      <w:pPr>
        <w:pStyle w:val="normal0"/>
        <w:spacing w:after="0" w:line="240" w:lineRule="auto"/>
      </w:pPr>
      <w:r>
        <w:rPr>
          <w:sz w:val="28"/>
          <w:szCs w:val="28"/>
        </w:rPr>
        <w:t>I verksamheten får barnen använda sin kreativitet, fantasi och nyskapande i att bygga, skapa och konstruera med hjälp av olika tekniker, material och redskap.</w:t>
      </w:r>
    </w:p>
    <w:p w:rsidR="00AB70F1" w:rsidRDefault="00AB70F1">
      <w:pPr>
        <w:pStyle w:val="normal0"/>
        <w:spacing w:after="0" w:line="240" w:lineRule="auto"/>
      </w:pPr>
    </w:p>
    <w:p w:rsidR="00AB70F1" w:rsidRDefault="00AB70F1">
      <w:pPr>
        <w:pStyle w:val="normal0"/>
        <w:spacing w:after="0" w:line="240" w:lineRule="auto"/>
      </w:pPr>
      <w:r>
        <w:rPr>
          <w:b/>
          <w:sz w:val="32"/>
          <w:szCs w:val="32"/>
        </w:rPr>
        <w:t>Språkutveckling</w:t>
      </w:r>
    </w:p>
    <w:p w:rsidR="00AB70F1" w:rsidRDefault="00AB70F1">
      <w:pPr>
        <w:pStyle w:val="normal0"/>
        <w:spacing w:after="0" w:line="240" w:lineRule="auto"/>
      </w:pPr>
      <w:r>
        <w:rPr>
          <w:sz w:val="28"/>
          <w:szCs w:val="28"/>
        </w:rPr>
        <w:t xml:space="preserve">Vi </w:t>
      </w:r>
      <w:r>
        <w:rPr>
          <w:i/>
          <w:sz w:val="28"/>
          <w:szCs w:val="28"/>
        </w:rPr>
        <w:t>stimulerar barnens förmågor att utveckla nyanserat talspråk, ordförråd och begrepp samt sin förmåga att leka med ord, berätta, uttrycka tankar, ställa frågor, argumentera och kommunicera med andra. (Lpfö 98/10)</w:t>
      </w:r>
    </w:p>
    <w:p w:rsidR="00AB70F1" w:rsidRDefault="00AB70F1">
      <w:pPr>
        <w:pStyle w:val="normal0"/>
        <w:spacing w:after="0" w:line="240" w:lineRule="auto"/>
      </w:pPr>
      <w:r>
        <w:rPr>
          <w:sz w:val="28"/>
          <w:szCs w:val="28"/>
        </w:rPr>
        <w:t xml:space="preserve">Vi använder ett rikt och välutvecklat språk. Det innebär bl.a. att vi undviker att använda ett förenklat språk när vi talar med barnen. Vi byter ut tomma ord som t.ex. den, det, här, där. </w:t>
      </w:r>
    </w:p>
    <w:p w:rsidR="00AB70F1" w:rsidRDefault="00AB70F1">
      <w:pPr>
        <w:pStyle w:val="normal0"/>
        <w:spacing w:after="0" w:line="240" w:lineRule="auto"/>
      </w:pPr>
      <w:r>
        <w:rPr>
          <w:sz w:val="28"/>
          <w:szCs w:val="28"/>
        </w:rPr>
        <w:t>Vi utrycker vad barnet gör samt vad vi själva gör. Vi preciserar orden t.ex. gummistövel och den blåa soffan.</w:t>
      </w:r>
    </w:p>
    <w:p w:rsidR="00AB70F1" w:rsidRDefault="00AB70F1">
      <w:pPr>
        <w:pStyle w:val="normal0"/>
        <w:spacing w:after="0" w:line="240" w:lineRule="auto"/>
      </w:pPr>
      <w:r>
        <w:rPr>
          <w:sz w:val="28"/>
          <w:szCs w:val="28"/>
        </w:rPr>
        <w:t>Vi samtalar med barnen, lyssnar på deras svar och lär barnen att lyssna på varandra. I leken lär sig barnen språket av varandra och detta uppmuntrar vi genom att erbjuda miljöer där samtal skapas genom t.ex. rollekar i utklädningshörnan.</w:t>
      </w:r>
    </w:p>
    <w:p w:rsidR="00AB70F1" w:rsidRDefault="00AB70F1">
      <w:pPr>
        <w:pStyle w:val="normal0"/>
        <w:spacing w:after="0" w:line="240" w:lineRule="auto"/>
        <w:rPr>
          <w:sz w:val="28"/>
          <w:szCs w:val="28"/>
        </w:rPr>
      </w:pPr>
      <w:r>
        <w:rPr>
          <w:sz w:val="28"/>
          <w:szCs w:val="28"/>
        </w:rPr>
        <w:t>Böcker, rim och ramsor, sång, rytmik, musik används dagligen.</w:t>
      </w:r>
    </w:p>
    <w:p w:rsidR="00AB70F1" w:rsidRDefault="00AB70F1">
      <w:pPr>
        <w:pStyle w:val="normal0"/>
        <w:spacing w:after="0" w:line="240" w:lineRule="auto"/>
      </w:pPr>
      <w:r>
        <w:rPr>
          <w:sz w:val="28"/>
          <w:szCs w:val="28"/>
        </w:rPr>
        <w:t>Vi använder oss av tecken som stöd.</w:t>
      </w: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r>
        <w:rPr>
          <w:b/>
          <w:sz w:val="32"/>
          <w:szCs w:val="32"/>
        </w:rPr>
        <w:t>Barn i behov av särskilt stöd</w:t>
      </w:r>
    </w:p>
    <w:p w:rsidR="00AB70F1" w:rsidRDefault="00AB70F1">
      <w:pPr>
        <w:pStyle w:val="normal0"/>
        <w:spacing w:after="0" w:line="240" w:lineRule="auto"/>
      </w:pPr>
      <w:r>
        <w:rPr>
          <w:sz w:val="28"/>
          <w:szCs w:val="28"/>
        </w:rPr>
        <w:t xml:space="preserve">Alla barn kan behöva någon typ av stöd i olika situationer. Vi definierar barnens behov genom att observera barnen enskilt och i grupp. </w:t>
      </w:r>
    </w:p>
    <w:p w:rsidR="00AB70F1" w:rsidRDefault="00AB70F1">
      <w:pPr>
        <w:pStyle w:val="normal0"/>
        <w:spacing w:after="0" w:line="240" w:lineRule="auto"/>
      </w:pPr>
    </w:p>
    <w:p w:rsidR="00AB70F1" w:rsidRDefault="00AB70F1">
      <w:pPr>
        <w:pStyle w:val="normal0"/>
        <w:spacing w:after="0" w:line="240" w:lineRule="auto"/>
      </w:pPr>
      <w:r>
        <w:rPr>
          <w:sz w:val="28"/>
          <w:szCs w:val="28"/>
        </w:rPr>
        <w:t>I ett tidigt skede upprättas en handlingsplan med kort- och långsiktiga mål i samråd med föräldrar. Vi strävar efter att barn i behov av särskilt stöd får sina behov tillgodosedda så långt det är möjligt med de förutsättningar som gäller för barnet. Vi samverkar vid behov med BVC, och habiliteringen.</w:t>
      </w:r>
    </w:p>
    <w:p w:rsidR="00AB70F1" w:rsidRDefault="00AB70F1">
      <w:pPr>
        <w:pStyle w:val="normal0"/>
        <w:spacing w:after="0" w:line="240" w:lineRule="auto"/>
      </w:pPr>
      <w:r>
        <w:rPr>
          <w:sz w:val="28"/>
          <w:szCs w:val="28"/>
        </w:rPr>
        <w:t>Vi strävar efter att anpassa inomhus- och utomhusmiljön så att den utvecklar och stimulerar barnet. Vi fokuserar på barnets starka sidor och arbetar utifrån dessa. Vi går in i leken och hjälper barnet att vidareutveckla sin egen lek och lek tillsammans med andra.</w:t>
      </w:r>
    </w:p>
    <w:p w:rsidR="00AB70F1" w:rsidRDefault="00AB70F1">
      <w:pPr>
        <w:pStyle w:val="normal0"/>
        <w:spacing w:after="0" w:line="240" w:lineRule="auto"/>
      </w:pPr>
      <w:r>
        <w:rPr>
          <w:sz w:val="28"/>
          <w:szCs w:val="28"/>
        </w:rPr>
        <w:t>Vi ser till att barn i behov av särskilt stöd vistas i mindre grupper samt får kontinuitet i sin vardag på förskolan.</w:t>
      </w: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p>
    <w:p w:rsidR="00AB70F1" w:rsidRDefault="00AB70F1">
      <w:pPr>
        <w:pStyle w:val="normal0"/>
        <w:spacing w:after="0" w:line="240" w:lineRule="auto"/>
      </w:pPr>
    </w:p>
    <w:p w:rsidR="00AB70F1" w:rsidRPr="003C46CF" w:rsidRDefault="00AB70F1">
      <w:pPr>
        <w:pStyle w:val="normal0"/>
        <w:spacing w:after="0" w:line="240" w:lineRule="auto"/>
        <w:rPr>
          <w:b/>
          <w:sz w:val="32"/>
          <w:szCs w:val="32"/>
        </w:rPr>
      </w:pPr>
      <w:r w:rsidRPr="003C46CF">
        <w:rPr>
          <w:b/>
          <w:sz w:val="32"/>
          <w:szCs w:val="32"/>
        </w:rPr>
        <w:t>Modersmål</w:t>
      </w:r>
    </w:p>
    <w:p w:rsidR="00AB70F1" w:rsidRPr="001F45BB" w:rsidRDefault="00AB70F1">
      <w:pPr>
        <w:pStyle w:val="normal0"/>
        <w:spacing w:line="240" w:lineRule="auto"/>
        <w:rPr>
          <w:sz w:val="28"/>
          <w:szCs w:val="28"/>
        </w:rPr>
      </w:pPr>
      <w:r w:rsidRPr="001F45BB">
        <w:rPr>
          <w:sz w:val="28"/>
          <w:szCs w:val="28"/>
        </w:rPr>
        <w:t>I förskolan handlar det inte om modersmålsundervisning som det gör i skolan. På förskolan handlar det om att använda alla sina språk dagligen. Pedagogerna behöver därför se till att alla barn får tillräckligt talutrymme varje dag. Det är också viktigt att pedagogerna uppmuntrar barnens samtal och bygger vidare på deras erfarenheter, uppfattningar och försök till samtal här och nu.</w:t>
      </w:r>
      <w:r>
        <w:rPr>
          <w:sz w:val="28"/>
          <w:szCs w:val="28"/>
        </w:rPr>
        <w:t xml:space="preserve"> Vi</w:t>
      </w:r>
      <w:r w:rsidRPr="001F45BB">
        <w:rPr>
          <w:sz w:val="28"/>
          <w:szCs w:val="28"/>
        </w:rPr>
        <w:t xml:space="preserve"> gör alla uppmärksamma på att man kan ha flera språk och att det är en tillgång att vara flerspråkig. Oavsett hur familjebilden ser ut ska förskolan arbeta med språkutveckling i alla modersmål som förekommer bland barnen.</w:t>
      </w:r>
    </w:p>
    <w:p w:rsidR="00AB70F1" w:rsidRPr="001F45BB" w:rsidRDefault="00AB70F1">
      <w:pPr>
        <w:pStyle w:val="normal0"/>
        <w:spacing w:line="240" w:lineRule="auto"/>
        <w:rPr>
          <w:sz w:val="28"/>
          <w:szCs w:val="28"/>
        </w:rPr>
      </w:pPr>
      <w:r w:rsidRPr="001F45BB">
        <w:rPr>
          <w:sz w:val="28"/>
          <w:szCs w:val="28"/>
        </w:rPr>
        <w:t>Vi samarbetar med familjerna och strävar efter att alla ska känna sig delaktiga. Får förskolebarnen dessutom tillgång till en modersmålpedagog är det en bonus.</w:t>
      </w:r>
    </w:p>
    <w:p w:rsidR="00AB70F1" w:rsidRDefault="00AB70F1">
      <w:pPr>
        <w:pStyle w:val="normal0"/>
        <w:spacing w:line="240" w:lineRule="auto"/>
      </w:pPr>
    </w:p>
    <w:p w:rsidR="00AB70F1" w:rsidRDefault="00AB70F1">
      <w:pPr>
        <w:pStyle w:val="normal0"/>
      </w:pPr>
    </w:p>
    <w:p w:rsidR="00AB70F1" w:rsidRDefault="00AB70F1" w:rsidP="0093557C">
      <w:pPr>
        <w:pStyle w:val="normal0"/>
      </w:pPr>
      <w:r>
        <w:t>Revideras ht 2019</w:t>
      </w:r>
    </w:p>
    <w:sectPr w:rsidR="00AB70F1" w:rsidSect="004E3C25">
      <w:pgSz w:w="11906" w:h="16838"/>
      <w:pgMar w:top="1417" w:right="1417" w:bottom="1417"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C1BE0"/>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C25"/>
    <w:rsid w:val="0001436A"/>
    <w:rsid w:val="00091BB5"/>
    <w:rsid w:val="00165FA9"/>
    <w:rsid w:val="001D4589"/>
    <w:rsid w:val="001F45BB"/>
    <w:rsid w:val="002D28C9"/>
    <w:rsid w:val="00361993"/>
    <w:rsid w:val="003C46CF"/>
    <w:rsid w:val="003E1C9D"/>
    <w:rsid w:val="004274D4"/>
    <w:rsid w:val="004E3C25"/>
    <w:rsid w:val="004E60A7"/>
    <w:rsid w:val="00504FF9"/>
    <w:rsid w:val="00520421"/>
    <w:rsid w:val="00524870"/>
    <w:rsid w:val="00536B68"/>
    <w:rsid w:val="005D1E64"/>
    <w:rsid w:val="0061330E"/>
    <w:rsid w:val="00652428"/>
    <w:rsid w:val="006709CD"/>
    <w:rsid w:val="007B3D20"/>
    <w:rsid w:val="0093557C"/>
    <w:rsid w:val="00974498"/>
    <w:rsid w:val="009D11C4"/>
    <w:rsid w:val="009D4390"/>
    <w:rsid w:val="00A00E10"/>
    <w:rsid w:val="00A37215"/>
    <w:rsid w:val="00AB70F1"/>
    <w:rsid w:val="00B73D28"/>
    <w:rsid w:val="00BC5D19"/>
    <w:rsid w:val="00BD3862"/>
    <w:rsid w:val="00BF4033"/>
    <w:rsid w:val="00C47B74"/>
    <w:rsid w:val="00C6346C"/>
    <w:rsid w:val="00CA1EFD"/>
    <w:rsid w:val="00CA2A0B"/>
    <w:rsid w:val="00CA4E4A"/>
    <w:rsid w:val="00CD4F8E"/>
    <w:rsid w:val="00D46F04"/>
    <w:rsid w:val="00DE7EC7"/>
    <w:rsid w:val="00E01C00"/>
    <w:rsid w:val="00E10F36"/>
    <w:rsid w:val="00E37598"/>
    <w:rsid w:val="00E81109"/>
    <w:rsid w:val="00E95409"/>
    <w:rsid w:val="00F14035"/>
    <w:rsid w:val="00F27377"/>
    <w:rsid w:val="00F4200C"/>
    <w:rsid w:val="00F46FD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28"/>
    <w:pPr>
      <w:spacing w:after="200" w:line="276" w:lineRule="auto"/>
    </w:pPr>
    <w:rPr>
      <w:color w:val="000000"/>
    </w:rPr>
  </w:style>
  <w:style w:type="paragraph" w:styleId="Heading1">
    <w:name w:val="heading 1"/>
    <w:basedOn w:val="normal0"/>
    <w:next w:val="normal0"/>
    <w:link w:val="Heading1Char"/>
    <w:uiPriority w:val="99"/>
    <w:qFormat/>
    <w:rsid w:val="004E3C25"/>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4E3C25"/>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4E3C25"/>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4E3C25"/>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4E3C25"/>
    <w:pPr>
      <w:keepNext/>
      <w:keepLines/>
      <w:spacing w:before="220" w:after="40"/>
      <w:contextualSpacing/>
      <w:outlineLvl w:val="4"/>
    </w:pPr>
    <w:rPr>
      <w:b/>
    </w:rPr>
  </w:style>
  <w:style w:type="paragraph" w:styleId="Heading6">
    <w:name w:val="heading 6"/>
    <w:basedOn w:val="normal0"/>
    <w:next w:val="normal0"/>
    <w:link w:val="Heading6Char"/>
    <w:uiPriority w:val="99"/>
    <w:qFormat/>
    <w:rsid w:val="004E3C2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00C"/>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F4200C"/>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F4200C"/>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F4200C"/>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F4200C"/>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F4200C"/>
    <w:rPr>
      <w:rFonts w:ascii="Calibri" w:hAnsi="Calibri" w:cs="Times New Roman"/>
      <w:b/>
      <w:bCs/>
      <w:color w:val="000000"/>
    </w:rPr>
  </w:style>
  <w:style w:type="paragraph" w:customStyle="1" w:styleId="normal0">
    <w:name w:val="normal"/>
    <w:uiPriority w:val="99"/>
    <w:rsid w:val="004E3C25"/>
    <w:pPr>
      <w:spacing w:after="200" w:line="276" w:lineRule="auto"/>
    </w:pPr>
    <w:rPr>
      <w:color w:val="000000"/>
    </w:rPr>
  </w:style>
  <w:style w:type="paragraph" w:styleId="Title">
    <w:name w:val="Title"/>
    <w:basedOn w:val="normal0"/>
    <w:next w:val="normal0"/>
    <w:link w:val="TitleChar"/>
    <w:uiPriority w:val="99"/>
    <w:qFormat/>
    <w:rsid w:val="004E3C25"/>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F4200C"/>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4E3C2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F4200C"/>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9</Pages>
  <Words>2016</Words>
  <Characters>10690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VERKSAMHETSPLAN</dc:title>
  <dc:subject/>
  <dc:creator>Admin</dc:creator>
  <cp:keywords/>
  <dc:description/>
  <cp:lastModifiedBy>Admin</cp:lastModifiedBy>
  <cp:revision>5</cp:revision>
  <dcterms:created xsi:type="dcterms:W3CDTF">2017-09-11T08:21:00Z</dcterms:created>
  <dcterms:modified xsi:type="dcterms:W3CDTF">2018-06-11T13:49:00Z</dcterms:modified>
</cp:coreProperties>
</file>